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61" w:rsidRDefault="00CA0461" w:rsidP="00CA0461">
      <w:pPr>
        <w:tabs>
          <w:tab w:val="left" w:pos="5670"/>
        </w:tabs>
        <w:spacing w:before="840"/>
      </w:pPr>
      <w:r>
        <w:t>Adresse JVA</w:t>
      </w:r>
      <w:r>
        <w:tab/>
        <w:t>Adresse Einweiser</w:t>
      </w:r>
    </w:p>
    <w:p w:rsidR="00CA0461" w:rsidRPr="00C4253E" w:rsidRDefault="00CA0461" w:rsidP="00CA0461">
      <w:pPr>
        <w:spacing w:before="840"/>
      </w:pPr>
      <w:r w:rsidRPr="00C4253E">
        <w:t>Datum, Kurzzeichen</w:t>
      </w:r>
    </w:p>
    <w:p w:rsidR="00CA0461" w:rsidRPr="001C7350" w:rsidRDefault="00CA0461" w:rsidP="00B24904">
      <w:pPr>
        <w:spacing w:before="960"/>
        <w:rPr>
          <w:b/>
          <w:sz w:val="24"/>
        </w:rPr>
      </w:pPr>
      <w:r w:rsidRPr="001C7350">
        <w:rPr>
          <w:b/>
          <w:sz w:val="24"/>
        </w:rPr>
        <w:t xml:space="preserve">Vollzugsbericht </w:t>
      </w:r>
    </w:p>
    <w:p w:rsidR="00CA0461" w:rsidRDefault="00CA0461" w:rsidP="00B24904">
      <w:pPr>
        <w:spacing w:before="600"/>
        <w:rPr>
          <w:b/>
        </w:rPr>
      </w:pPr>
      <w:r>
        <w:rPr>
          <w:b/>
          <w:sz w:val="20"/>
        </w:rPr>
        <w:t>Name, Vorname, geb., von</w:t>
      </w:r>
      <w:r>
        <w:rPr>
          <w:b/>
        </w:rPr>
        <w:t xml:space="preserve"> </w:t>
      </w:r>
    </w:p>
    <w:p w:rsidR="00CA0461" w:rsidRPr="006E5D84" w:rsidRDefault="00CA0461" w:rsidP="00B24904">
      <w:pPr>
        <w:spacing w:before="600" w:after="240"/>
        <w:rPr>
          <w:sz w:val="20"/>
        </w:rPr>
      </w:pPr>
      <w:r w:rsidRPr="006E5D84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Sehr geehrte Damen und Herren"/>
              <w:listEntry w:val="Sehr geehrter Herr"/>
              <w:listEntry w:val="Sehr geehrte Frau"/>
            </w:ddList>
          </w:ffData>
        </w:fldChar>
      </w:r>
      <w:r w:rsidRPr="006E5D84">
        <w:rPr>
          <w:sz w:val="20"/>
        </w:rPr>
        <w:instrText xml:space="preserve"> FORMDROPDOWN </w:instrText>
      </w:r>
      <w:r w:rsidR="004B512D">
        <w:rPr>
          <w:sz w:val="20"/>
        </w:rPr>
      </w:r>
      <w:r w:rsidR="004B512D">
        <w:rPr>
          <w:sz w:val="20"/>
        </w:rPr>
        <w:fldChar w:fldCharType="separate"/>
      </w:r>
      <w:r w:rsidRPr="006E5D84">
        <w:rPr>
          <w:sz w:val="20"/>
        </w:rPr>
        <w:fldChar w:fldCharType="end"/>
      </w:r>
    </w:p>
    <w:p w:rsidR="00552987" w:rsidRPr="003111EE" w:rsidRDefault="00552987" w:rsidP="00C0278F">
      <w:pPr>
        <w:spacing w:after="120" w:line="276" w:lineRule="auto"/>
        <w:rPr>
          <w:sz w:val="20"/>
        </w:rPr>
      </w:pPr>
      <w:r w:rsidRPr="003111EE">
        <w:rPr>
          <w:sz w:val="20"/>
        </w:rPr>
        <w:t>Einleitung</w:t>
      </w:r>
    </w:p>
    <w:p w:rsidR="00552987" w:rsidRPr="00552987" w:rsidRDefault="003111EE" w:rsidP="00C0278F">
      <w:pPr>
        <w:pStyle w:val="Listenabsatz"/>
        <w:numPr>
          <w:ilvl w:val="0"/>
          <w:numId w:val="4"/>
        </w:numPr>
        <w:spacing w:after="120"/>
        <w:ind w:left="360"/>
      </w:pPr>
      <w:r>
        <w:t xml:space="preserve">Anlass und </w:t>
      </w:r>
      <w:r w:rsidR="00552987">
        <w:t>Zweck des Berichts</w:t>
      </w:r>
    </w:p>
    <w:p w:rsidR="00552987" w:rsidRDefault="00552987" w:rsidP="00C0278F">
      <w:pPr>
        <w:pStyle w:val="Listenabsatz"/>
        <w:numPr>
          <w:ilvl w:val="0"/>
          <w:numId w:val="4"/>
        </w:numPr>
        <w:spacing w:after="120"/>
        <w:ind w:left="360"/>
      </w:pPr>
      <w:r>
        <w:t>Bezug auf Vollzugsauftrag</w:t>
      </w:r>
    </w:p>
    <w:p w:rsidR="00552987" w:rsidRDefault="00552987" w:rsidP="00C0278F">
      <w:pPr>
        <w:pStyle w:val="Listenabsatz"/>
        <w:numPr>
          <w:ilvl w:val="0"/>
          <w:numId w:val="4"/>
        </w:numPr>
        <w:spacing w:after="120"/>
        <w:ind w:left="360"/>
      </w:pPr>
      <w:r>
        <w:t>Hauptdelikte</w:t>
      </w:r>
    </w:p>
    <w:p w:rsidR="00552987" w:rsidRDefault="00552987" w:rsidP="00C0278F">
      <w:pPr>
        <w:pStyle w:val="Listenabsatz"/>
        <w:numPr>
          <w:ilvl w:val="0"/>
          <w:numId w:val="4"/>
        </w:numPr>
        <w:spacing w:after="120"/>
        <w:ind w:left="360"/>
      </w:pPr>
      <w:r>
        <w:t>Strafmass gesamt</w:t>
      </w:r>
    </w:p>
    <w:p w:rsidR="00552987" w:rsidRDefault="00552987" w:rsidP="00C0278F">
      <w:pPr>
        <w:pStyle w:val="Listenabsatz"/>
        <w:numPr>
          <w:ilvl w:val="0"/>
          <w:numId w:val="4"/>
        </w:numPr>
        <w:spacing w:after="120"/>
        <w:ind w:left="360"/>
      </w:pPr>
      <w:r>
        <w:t>für den Zweck des Berichts wichtigste Vollzugsdaten</w:t>
      </w:r>
    </w:p>
    <w:p w:rsidR="00552987" w:rsidRDefault="00552987" w:rsidP="00C0278F">
      <w:pPr>
        <w:pStyle w:val="Listenabsatz"/>
        <w:numPr>
          <w:ilvl w:val="0"/>
          <w:numId w:val="4"/>
        </w:numPr>
        <w:spacing w:after="120"/>
        <w:ind w:left="360"/>
      </w:pPr>
      <w:r>
        <w:t>Eintrittsdatum in Institution</w:t>
      </w:r>
    </w:p>
    <w:p w:rsidR="00C1289A" w:rsidRDefault="00552987" w:rsidP="00C1289A">
      <w:pPr>
        <w:pStyle w:val="Listenabsatz"/>
        <w:numPr>
          <w:ilvl w:val="0"/>
          <w:numId w:val="4"/>
        </w:numPr>
        <w:spacing w:after="120"/>
        <w:ind w:left="360"/>
      </w:pPr>
      <w:r>
        <w:t>Zeitraum, auf den sich der Bericht bezieht</w:t>
      </w:r>
    </w:p>
    <w:p w:rsidR="00552987" w:rsidRPr="00552987" w:rsidRDefault="00552987" w:rsidP="00C1289A">
      <w:pPr>
        <w:pStyle w:val="Listenabsatz"/>
        <w:numPr>
          <w:ilvl w:val="0"/>
          <w:numId w:val="4"/>
        </w:numPr>
        <w:spacing w:after="120"/>
        <w:ind w:left="360"/>
      </w:pPr>
      <w:r>
        <w:t>Grundlagen für den Bericht</w:t>
      </w:r>
      <w:r w:rsidR="002643FD">
        <w:t>; z.B.</w:t>
      </w:r>
    </w:p>
    <w:p w:rsidR="00552987" w:rsidRPr="00B24904" w:rsidRDefault="004B512D" w:rsidP="00C0278F">
      <w:pPr>
        <w:ind w:left="72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76535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3FD" w:rsidRPr="00B249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52987" w:rsidRPr="00B24904">
        <w:rPr>
          <w:sz w:val="20"/>
        </w:rPr>
        <w:t xml:space="preserve"> Risikoabklärung ROS (</w:t>
      </w:r>
      <w:r w:rsidR="00552987" w:rsidRPr="00B24904">
        <w:rPr>
          <w:i/>
          <w:sz w:val="20"/>
        </w:rPr>
        <w:t>Datum</w:t>
      </w:r>
      <w:r w:rsidR="00552987" w:rsidRPr="00B24904">
        <w:rPr>
          <w:sz w:val="20"/>
        </w:rPr>
        <w:t>)</w:t>
      </w:r>
    </w:p>
    <w:p w:rsidR="00552987" w:rsidRDefault="004B512D" w:rsidP="00C0278F">
      <w:pPr>
        <w:ind w:left="72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04675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52987" w:rsidRPr="00B24904">
        <w:rPr>
          <w:sz w:val="20"/>
        </w:rPr>
        <w:t xml:space="preserve"> Fallübersicht ROS (</w:t>
      </w:r>
      <w:r w:rsidR="00552987" w:rsidRPr="00B24904">
        <w:rPr>
          <w:i/>
          <w:sz w:val="20"/>
        </w:rPr>
        <w:t>Datum</w:t>
      </w:r>
      <w:r w:rsidR="00552987" w:rsidRPr="00B24904">
        <w:rPr>
          <w:sz w:val="20"/>
        </w:rPr>
        <w:t>)</w:t>
      </w:r>
    </w:p>
    <w:p w:rsidR="00C1289A" w:rsidRPr="00B24904" w:rsidRDefault="004B512D" w:rsidP="00C1289A">
      <w:pPr>
        <w:ind w:left="72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12775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1289A">
        <w:rPr>
          <w:sz w:val="20"/>
        </w:rPr>
        <w:t xml:space="preserve"> </w:t>
      </w:r>
      <w:proofErr w:type="spellStart"/>
      <w:r w:rsidR="00C1289A">
        <w:rPr>
          <w:sz w:val="20"/>
        </w:rPr>
        <w:t>Fallresumée</w:t>
      </w:r>
      <w:proofErr w:type="spellEnd"/>
      <w:r w:rsidR="00C1289A" w:rsidRPr="00B24904">
        <w:rPr>
          <w:sz w:val="20"/>
        </w:rPr>
        <w:t xml:space="preserve"> (</w:t>
      </w:r>
      <w:r w:rsidR="00C1289A" w:rsidRPr="00B24904">
        <w:rPr>
          <w:i/>
          <w:sz w:val="20"/>
        </w:rPr>
        <w:t>Datum</w:t>
      </w:r>
      <w:r w:rsidR="00C1289A" w:rsidRPr="00B24904">
        <w:rPr>
          <w:sz w:val="20"/>
        </w:rPr>
        <w:t>)</w:t>
      </w:r>
    </w:p>
    <w:p w:rsidR="00B24904" w:rsidRPr="00B24904" w:rsidRDefault="004B512D" w:rsidP="00C0278F">
      <w:pPr>
        <w:ind w:left="72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06802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987" w:rsidRPr="00B249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52987" w:rsidRPr="00B24904">
        <w:rPr>
          <w:sz w:val="20"/>
        </w:rPr>
        <w:t xml:space="preserve"> aktueller Vollzugsplan (</w:t>
      </w:r>
      <w:r w:rsidR="00552987" w:rsidRPr="00B24904">
        <w:rPr>
          <w:i/>
          <w:sz w:val="20"/>
        </w:rPr>
        <w:t>Datum</w:t>
      </w:r>
      <w:r w:rsidR="00552987" w:rsidRPr="00B24904">
        <w:rPr>
          <w:sz w:val="20"/>
        </w:rPr>
        <w:t>)</w:t>
      </w:r>
    </w:p>
    <w:p w:rsidR="00B24904" w:rsidRPr="00B24904" w:rsidRDefault="004B512D" w:rsidP="00C0278F">
      <w:pPr>
        <w:ind w:left="72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33643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904" w:rsidRPr="00B249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24904" w:rsidRPr="00B24904">
        <w:rPr>
          <w:sz w:val="20"/>
        </w:rPr>
        <w:t xml:space="preserve"> Protokoll Standortgespräch / Vollzugskoordinationssitzung (</w:t>
      </w:r>
      <w:r w:rsidR="00B24904" w:rsidRPr="00B24904">
        <w:rPr>
          <w:i/>
          <w:sz w:val="20"/>
        </w:rPr>
        <w:t>Datum</w:t>
      </w:r>
      <w:r w:rsidR="00B24904" w:rsidRPr="00B24904">
        <w:rPr>
          <w:sz w:val="20"/>
        </w:rPr>
        <w:t>)</w:t>
      </w:r>
    </w:p>
    <w:p w:rsidR="00552987" w:rsidRPr="00B24904" w:rsidRDefault="004B512D" w:rsidP="00C0278F">
      <w:pPr>
        <w:ind w:left="72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69144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987" w:rsidRPr="00B249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52987" w:rsidRPr="00B24904">
        <w:rPr>
          <w:sz w:val="20"/>
        </w:rPr>
        <w:t xml:space="preserve"> letzter Vollzugsbericht (</w:t>
      </w:r>
      <w:r w:rsidR="00552987" w:rsidRPr="00B24904">
        <w:rPr>
          <w:i/>
          <w:sz w:val="20"/>
        </w:rPr>
        <w:t>Datum</w:t>
      </w:r>
      <w:r w:rsidR="00552987" w:rsidRPr="00B24904">
        <w:rPr>
          <w:sz w:val="20"/>
        </w:rPr>
        <w:t>)</w:t>
      </w:r>
    </w:p>
    <w:p w:rsidR="00552987" w:rsidRPr="00B24904" w:rsidRDefault="004B512D" w:rsidP="00C0278F">
      <w:pPr>
        <w:ind w:left="72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79821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987" w:rsidRPr="00B249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52987" w:rsidRPr="00B24904">
        <w:rPr>
          <w:sz w:val="20"/>
        </w:rPr>
        <w:t xml:space="preserve"> weitere schriftliche Unterlagen: (</w:t>
      </w:r>
      <w:r w:rsidR="00552987" w:rsidRPr="00B24904">
        <w:rPr>
          <w:i/>
          <w:sz w:val="20"/>
        </w:rPr>
        <w:t>Gutachten, …)</w:t>
      </w:r>
    </w:p>
    <w:p w:rsidR="00552987" w:rsidRPr="00B24904" w:rsidRDefault="004B512D" w:rsidP="00C0278F">
      <w:pPr>
        <w:ind w:left="72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63224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987" w:rsidRPr="00B2490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52987" w:rsidRPr="00B24904">
        <w:rPr>
          <w:sz w:val="20"/>
        </w:rPr>
        <w:t xml:space="preserve"> Beobachtungen und Interventionen </w:t>
      </w:r>
      <w:r w:rsidR="00B24904" w:rsidRPr="00B24904">
        <w:rPr>
          <w:sz w:val="20"/>
        </w:rPr>
        <w:t>von: ….., …… ,……. (</w:t>
      </w:r>
      <w:r w:rsidR="00C0278F">
        <w:rPr>
          <w:sz w:val="20"/>
        </w:rPr>
        <w:t>Beteiligte Personen; „</w:t>
      </w:r>
      <w:proofErr w:type="spellStart"/>
      <w:r w:rsidR="00C0278F">
        <w:rPr>
          <w:sz w:val="20"/>
        </w:rPr>
        <w:t>Fallteam</w:t>
      </w:r>
      <w:proofErr w:type="spellEnd"/>
      <w:r w:rsidR="00C0278F">
        <w:rPr>
          <w:sz w:val="20"/>
        </w:rPr>
        <w:t>“</w:t>
      </w:r>
      <w:r w:rsidR="00B24904" w:rsidRPr="00B24904">
        <w:rPr>
          <w:sz w:val="20"/>
        </w:rPr>
        <w:t>)</w:t>
      </w:r>
      <w:r w:rsidR="00552987" w:rsidRPr="00B24904">
        <w:rPr>
          <w:sz w:val="20"/>
        </w:rPr>
        <w:t xml:space="preserve"> </w:t>
      </w:r>
    </w:p>
    <w:p w:rsidR="00552987" w:rsidRDefault="00552987" w:rsidP="00552987">
      <w:pPr>
        <w:spacing w:after="120"/>
      </w:pPr>
    </w:p>
    <w:p w:rsidR="00552987" w:rsidRDefault="00552987" w:rsidP="00894983">
      <w:pPr>
        <w:spacing w:after="120" w:line="276" w:lineRule="auto"/>
        <w:rPr>
          <w:sz w:val="20"/>
        </w:rPr>
      </w:pPr>
    </w:p>
    <w:p w:rsidR="00CA0461" w:rsidRPr="00013D08" w:rsidRDefault="00CA0461" w:rsidP="00DB133A">
      <w:pPr>
        <w:pStyle w:val="berschrift4"/>
        <w:pBdr>
          <w:bottom w:val="single" w:sz="4" w:space="1" w:color="auto"/>
        </w:pBdr>
        <w:spacing w:after="240" w:line="276" w:lineRule="auto"/>
        <w:rPr>
          <w:b/>
        </w:rPr>
      </w:pPr>
      <w:r w:rsidRPr="00013D08">
        <w:rPr>
          <w:b/>
        </w:rPr>
        <w:t xml:space="preserve">Vollzugsverlauf </w:t>
      </w:r>
    </w:p>
    <w:p w:rsidR="00CA0461" w:rsidRDefault="00552987" w:rsidP="00DB133A">
      <w:pPr>
        <w:pStyle w:val="berschrift4"/>
        <w:numPr>
          <w:ilvl w:val="0"/>
          <w:numId w:val="3"/>
        </w:numPr>
        <w:spacing w:after="120" w:line="276" w:lineRule="auto"/>
        <w:ind w:left="357" w:hanging="357"/>
        <w:rPr>
          <w:b/>
          <w:sz w:val="20"/>
        </w:rPr>
      </w:pPr>
      <w:r>
        <w:rPr>
          <w:b/>
          <w:sz w:val="20"/>
        </w:rPr>
        <w:t>Vollzugsverhalten</w:t>
      </w:r>
      <w:r w:rsidR="00CA0461">
        <w:rPr>
          <w:b/>
          <w:sz w:val="20"/>
        </w:rPr>
        <w:t xml:space="preserve"> </w:t>
      </w:r>
    </w:p>
    <w:p w:rsidR="00D859A7" w:rsidRPr="0019312D" w:rsidRDefault="00D859A7" w:rsidP="00D859A7">
      <w:pPr>
        <w:pStyle w:val="Funotentext"/>
      </w:pPr>
      <w:r w:rsidRPr="002B157F">
        <w:t>Inhalt: Grundsätzliche</w:t>
      </w:r>
      <w:r w:rsidRPr="0019312D">
        <w:t xml:space="preserve"> Kooperation, Einhalten der Regeln, Mitwirkung bei Erreichung der Vollzugsziele, Absprachefähigkeit, kritische Zwischenfälle (Verweis auf Abschnitt); Disziplinierungen (Verweis auf Abschnitt)</w:t>
      </w:r>
    </w:p>
    <w:p w:rsidR="001C7350" w:rsidRPr="001C7350" w:rsidRDefault="001C7350" w:rsidP="001C7350"/>
    <w:p w:rsidR="00CA0461" w:rsidRDefault="00CA0461" w:rsidP="00CA0461">
      <w:pPr>
        <w:rPr>
          <w:sz w:val="20"/>
        </w:rPr>
      </w:pPr>
    </w:p>
    <w:p w:rsidR="00B24904" w:rsidRDefault="00B24904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CA0461" w:rsidRPr="0019312D" w:rsidRDefault="00CA0461" w:rsidP="00CA0461">
      <w:pPr>
        <w:rPr>
          <w:sz w:val="20"/>
        </w:rPr>
      </w:pPr>
    </w:p>
    <w:p w:rsidR="00CA0461" w:rsidRPr="0019312D" w:rsidRDefault="00EC0B52" w:rsidP="00DB133A">
      <w:pPr>
        <w:pStyle w:val="berschrift4"/>
        <w:numPr>
          <w:ilvl w:val="0"/>
          <w:numId w:val="3"/>
        </w:numPr>
        <w:spacing w:after="60" w:line="276" w:lineRule="auto"/>
        <w:ind w:left="357" w:hanging="357"/>
        <w:rPr>
          <w:b/>
          <w:sz w:val="20"/>
        </w:rPr>
      </w:pPr>
      <w:r w:rsidRPr="0019312D">
        <w:rPr>
          <w:b/>
          <w:sz w:val="20"/>
        </w:rPr>
        <w:t xml:space="preserve">Gesundheit </w:t>
      </w:r>
      <w:r w:rsidR="00676BB3">
        <w:rPr>
          <w:b/>
          <w:sz w:val="20"/>
        </w:rPr>
        <w:t>(</w:t>
      </w:r>
      <w:r w:rsidR="001C7350" w:rsidRPr="0019312D">
        <w:rPr>
          <w:b/>
          <w:sz w:val="20"/>
        </w:rPr>
        <w:t>inkl.</w:t>
      </w:r>
      <w:r w:rsidR="00CA0461" w:rsidRPr="0019312D">
        <w:rPr>
          <w:b/>
          <w:sz w:val="20"/>
        </w:rPr>
        <w:t xml:space="preserve"> Sucht)</w:t>
      </w:r>
    </w:p>
    <w:p w:rsidR="00EC0B52" w:rsidRPr="0019312D" w:rsidRDefault="005E03AC" w:rsidP="00EC0B52">
      <w:pPr>
        <w:spacing w:after="120"/>
        <w:rPr>
          <w:i/>
          <w:sz w:val="20"/>
        </w:rPr>
      </w:pPr>
      <w:r w:rsidRPr="0019312D">
        <w:rPr>
          <w:i/>
          <w:sz w:val="20"/>
        </w:rPr>
        <w:t>(Allgemein</w:t>
      </w:r>
      <w:r w:rsidR="003F4DDE">
        <w:rPr>
          <w:i/>
          <w:sz w:val="20"/>
        </w:rPr>
        <w:t>:</w:t>
      </w:r>
      <w:r w:rsidRPr="0019312D">
        <w:rPr>
          <w:i/>
          <w:sz w:val="20"/>
        </w:rPr>
        <w:t>)</w:t>
      </w:r>
    </w:p>
    <w:p w:rsidR="00EC0B52" w:rsidRPr="0019312D" w:rsidRDefault="00EC0B52" w:rsidP="0019312D">
      <w:pPr>
        <w:spacing w:after="120"/>
        <w:rPr>
          <w:i/>
          <w:sz w:val="20"/>
        </w:rPr>
      </w:pPr>
      <w:r w:rsidRPr="0019312D">
        <w:rPr>
          <w:i/>
          <w:sz w:val="20"/>
        </w:rPr>
        <w:t xml:space="preserve">Zielerreichung Vollzugsplan: </w:t>
      </w:r>
    </w:p>
    <w:p w:rsidR="00CA0461" w:rsidRPr="0019312D" w:rsidRDefault="00CA0461" w:rsidP="0019312D">
      <w:pPr>
        <w:spacing w:after="120"/>
        <w:rPr>
          <w:sz w:val="20"/>
        </w:rPr>
      </w:pPr>
    </w:p>
    <w:p w:rsidR="00CA0461" w:rsidRPr="0019312D" w:rsidRDefault="00CA0461" w:rsidP="0019312D">
      <w:pPr>
        <w:spacing w:after="120"/>
        <w:rPr>
          <w:sz w:val="20"/>
        </w:rPr>
      </w:pPr>
    </w:p>
    <w:p w:rsidR="00CA0461" w:rsidRPr="0019312D" w:rsidRDefault="00EC0B52" w:rsidP="00DB133A">
      <w:pPr>
        <w:pStyle w:val="berschrift4"/>
        <w:numPr>
          <w:ilvl w:val="0"/>
          <w:numId w:val="3"/>
        </w:numPr>
        <w:spacing w:after="60" w:line="276" w:lineRule="auto"/>
        <w:ind w:left="357" w:hanging="357"/>
        <w:rPr>
          <w:b/>
          <w:sz w:val="20"/>
        </w:rPr>
      </w:pPr>
      <w:r w:rsidRPr="0019312D">
        <w:rPr>
          <w:b/>
          <w:sz w:val="20"/>
        </w:rPr>
        <w:t>Wohnen</w:t>
      </w:r>
    </w:p>
    <w:p w:rsidR="005E03AC" w:rsidRPr="0019312D" w:rsidRDefault="005E03AC" w:rsidP="005E03AC">
      <w:pPr>
        <w:spacing w:after="120"/>
        <w:rPr>
          <w:i/>
          <w:sz w:val="20"/>
        </w:rPr>
      </w:pPr>
      <w:r w:rsidRPr="0019312D">
        <w:rPr>
          <w:i/>
          <w:sz w:val="20"/>
        </w:rPr>
        <w:t>(Allgemein</w:t>
      </w:r>
      <w:r w:rsidR="0019312D" w:rsidRPr="0019312D">
        <w:rPr>
          <w:i/>
          <w:sz w:val="20"/>
        </w:rPr>
        <w:t>:</w:t>
      </w:r>
      <w:r w:rsidRPr="0019312D">
        <w:rPr>
          <w:i/>
          <w:sz w:val="20"/>
        </w:rPr>
        <w:t>)</w:t>
      </w:r>
    </w:p>
    <w:p w:rsidR="00EC0B52" w:rsidRPr="0019312D" w:rsidRDefault="00EC0B52" w:rsidP="00EC0B52">
      <w:pPr>
        <w:spacing w:after="120"/>
        <w:rPr>
          <w:i/>
          <w:sz w:val="20"/>
        </w:rPr>
      </w:pPr>
      <w:r w:rsidRPr="0019312D">
        <w:rPr>
          <w:i/>
          <w:sz w:val="20"/>
        </w:rPr>
        <w:t>Zielerreichung Vollzugsplan:</w:t>
      </w:r>
      <w:r w:rsidRPr="0019312D">
        <w:rPr>
          <w:i/>
          <w:noProof/>
          <w:sz w:val="20"/>
          <w:lang w:eastAsia="de-CH"/>
        </w:rPr>
        <w:t xml:space="preserve"> </w:t>
      </w:r>
    </w:p>
    <w:p w:rsidR="00CA0461" w:rsidRPr="0019312D" w:rsidRDefault="00CA0461" w:rsidP="00CA0461">
      <w:pPr>
        <w:spacing w:after="120"/>
        <w:rPr>
          <w:sz w:val="20"/>
        </w:rPr>
      </w:pPr>
    </w:p>
    <w:p w:rsidR="00CA0461" w:rsidRPr="0019312D" w:rsidRDefault="00CA0461" w:rsidP="00CA0461">
      <w:pPr>
        <w:spacing w:after="120"/>
        <w:rPr>
          <w:sz w:val="20"/>
        </w:rPr>
      </w:pPr>
    </w:p>
    <w:p w:rsidR="00CA0461" w:rsidRPr="0019312D" w:rsidRDefault="00EC0B52" w:rsidP="00DB133A">
      <w:pPr>
        <w:pStyle w:val="berschrift4"/>
        <w:numPr>
          <w:ilvl w:val="0"/>
          <w:numId w:val="3"/>
        </w:numPr>
        <w:spacing w:after="60" w:line="276" w:lineRule="auto"/>
        <w:ind w:left="357" w:hanging="357"/>
        <w:rPr>
          <w:b/>
          <w:sz w:val="20"/>
        </w:rPr>
      </w:pPr>
      <w:r w:rsidRPr="0019312D">
        <w:rPr>
          <w:b/>
          <w:sz w:val="20"/>
        </w:rPr>
        <w:t xml:space="preserve">Arbeit </w:t>
      </w:r>
    </w:p>
    <w:p w:rsidR="0019312D" w:rsidRPr="0019312D" w:rsidRDefault="0019312D" w:rsidP="0019312D">
      <w:pPr>
        <w:spacing w:after="120"/>
        <w:rPr>
          <w:i/>
          <w:sz w:val="20"/>
        </w:rPr>
      </w:pPr>
      <w:r w:rsidRPr="0019312D">
        <w:rPr>
          <w:i/>
          <w:sz w:val="20"/>
        </w:rPr>
        <w:t>(Allgemein:)</w:t>
      </w:r>
    </w:p>
    <w:p w:rsidR="0019312D" w:rsidRPr="0019312D" w:rsidRDefault="0019312D" w:rsidP="0019312D">
      <w:pPr>
        <w:spacing w:after="120"/>
        <w:rPr>
          <w:i/>
          <w:sz w:val="20"/>
        </w:rPr>
      </w:pPr>
      <w:r w:rsidRPr="0019312D">
        <w:rPr>
          <w:i/>
          <w:sz w:val="20"/>
        </w:rPr>
        <w:t>Zielerreichung Vollzugsplan:</w:t>
      </w:r>
      <w:r w:rsidRPr="0019312D">
        <w:rPr>
          <w:i/>
          <w:noProof/>
          <w:sz w:val="20"/>
          <w:lang w:eastAsia="de-CH"/>
        </w:rPr>
        <w:t xml:space="preserve"> </w:t>
      </w:r>
    </w:p>
    <w:p w:rsidR="00CA0461" w:rsidRPr="0019312D" w:rsidRDefault="00CA0461" w:rsidP="00CA0461">
      <w:pPr>
        <w:spacing w:after="120"/>
        <w:rPr>
          <w:b/>
          <w:sz w:val="20"/>
        </w:rPr>
      </w:pPr>
    </w:p>
    <w:p w:rsidR="00CA0461" w:rsidRPr="0019312D" w:rsidRDefault="00CA0461" w:rsidP="00CA0461">
      <w:pPr>
        <w:spacing w:after="120"/>
        <w:rPr>
          <w:b/>
          <w:sz w:val="20"/>
        </w:rPr>
      </w:pPr>
    </w:p>
    <w:p w:rsidR="00CA0461" w:rsidRPr="0019312D" w:rsidRDefault="00C54AD9" w:rsidP="00DB133A">
      <w:pPr>
        <w:pStyle w:val="berschrift4"/>
        <w:numPr>
          <w:ilvl w:val="0"/>
          <w:numId w:val="3"/>
        </w:numPr>
        <w:spacing w:after="60" w:line="276" w:lineRule="auto"/>
        <w:ind w:left="357" w:hanging="357"/>
        <w:rPr>
          <w:b/>
          <w:sz w:val="20"/>
        </w:rPr>
      </w:pPr>
      <w:r w:rsidRPr="0019312D">
        <w:rPr>
          <w:b/>
          <w:sz w:val="20"/>
        </w:rPr>
        <w:t>Forensische</w:t>
      </w:r>
      <w:r w:rsidR="00CA0461" w:rsidRPr="0019312D">
        <w:rPr>
          <w:b/>
          <w:sz w:val="20"/>
        </w:rPr>
        <w:t xml:space="preserve"> Therapie</w:t>
      </w:r>
      <w:r w:rsidR="00EC0B52" w:rsidRPr="0019312D">
        <w:rPr>
          <w:b/>
          <w:sz w:val="20"/>
        </w:rPr>
        <w:t xml:space="preserve"> / Auseinandersetzung mit dem Delikt</w:t>
      </w:r>
    </w:p>
    <w:p w:rsidR="00D610E4" w:rsidRPr="0019312D" w:rsidRDefault="0019312D" w:rsidP="0019312D">
      <w:pPr>
        <w:spacing w:after="120"/>
        <w:rPr>
          <w:i/>
          <w:sz w:val="20"/>
        </w:rPr>
      </w:pPr>
      <w:r w:rsidRPr="0019312D">
        <w:rPr>
          <w:i/>
          <w:sz w:val="20"/>
        </w:rPr>
        <w:t>(Allgemein:)</w:t>
      </w:r>
    </w:p>
    <w:p w:rsidR="0019312D" w:rsidRPr="0019312D" w:rsidRDefault="0019312D" w:rsidP="0019312D">
      <w:pPr>
        <w:spacing w:after="120"/>
        <w:rPr>
          <w:i/>
          <w:sz w:val="20"/>
        </w:rPr>
      </w:pPr>
      <w:r w:rsidRPr="0019312D">
        <w:rPr>
          <w:i/>
          <w:sz w:val="20"/>
        </w:rPr>
        <w:t>Zielerreichung Vollzugsplan</w:t>
      </w:r>
      <w:r w:rsidR="002E0580">
        <w:rPr>
          <w:i/>
          <w:sz w:val="20"/>
        </w:rPr>
        <w:t xml:space="preserve"> (inkl. individuelles Risikomanagement)</w:t>
      </w:r>
      <w:r w:rsidRPr="0019312D">
        <w:rPr>
          <w:i/>
          <w:sz w:val="20"/>
        </w:rPr>
        <w:t>:</w:t>
      </w:r>
      <w:r w:rsidRPr="0019312D">
        <w:rPr>
          <w:i/>
          <w:noProof/>
          <w:sz w:val="20"/>
          <w:lang w:eastAsia="de-CH"/>
        </w:rPr>
        <w:t xml:space="preserve"> </w:t>
      </w:r>
    </w:p>
    <w:p w:rsidR="0042580A" w:rsidRPr="0019312D" w:rsidRDefault="0042580A" w:rsidP="00CA0461">
      <w:pPr>
        <w:spacing w:after="120" w:line="276" w:lineRule="auto"/>
        <w:rPr>
          <w:color w:val="FF0000"/>
          <w:sz w:val="20"/>
        </w:rPr>
      </w:pPr>
    </w:p>
    <w:p w:rsidR="00CA0461" w:rsidRPr="0019312D" w:rsidRDefault="00CA0461" w:rsidP="00CA0461">
      <w:pPr>
        <w:pStyle w:val="berschrift4"/>
        <w:spacing w:line="276" w:lineRule="auto"/>
        <w:rPr>
          <w:b/>
          <w:sz w:val="20"/>
        </w:rPr>
      </w:pPr>
    </w:p>
    <w:p w:rsidR="00CA0461" w:rsidRPr="0019312D" w:rsidRDefault="005E03AC" w:rsidP="00DB133A">
      <w:pPr>
        <w:pStyle w:val="berschrift4"/>
        <w:numPr>
          <w:ilvl w:val="0"/>
          <w:numId w:val="3"/>
        </w:numPr>
        <w:spacing w:after="60" w:line="276" w:lineRule="auto"/>
        <w:ind w:left="357" w:hanging="357"/>
        <w:rPr>
          <w:b/>
          <w:sz w:val="20"/>
        </w:rPr>
      </w:pPr>
      <w:r w:rsidRPr="0019312D">
        <w:rPr>
          <w:b/>
          <w:sz w:val="20"/>
        </w:rPr>
        <w:t>M</w:t>
      </w:r>
      <w:r w:rsidR="00CA0461" w:rsidRPr="0019312D">
        <w:rPr>
          <w:b/>
          <w:sz w:val="20"/>
        </w:rPr>
        <w:t xml:space="preserve">aterielle </w:t>
      </w:r>
      <w:r w:rsidR="00EC0B52" w:rsidRPr="0019312D">
        <w:rPr>
          <w:b/>
          <w:sz w:val="20"/>
        </w:rPr>
        <w:t>Wiedergutmachung</w:t>
      </w:r>
    </w:p>
    <w:p w:rsidR="0019312D" w:rsidRPr="0019312D" w:rsidRDefault="0019312D" w:rsidP="0019312D">
      <w:pPr>
        <w:spacing w:after="120"/>
        <w:rPr>
          <w:i/>
          <w:sz w:val="20"/>
        </w:rPr>
      </w:pPr>
      <w:r w:rsidRPr="0019312D">
        <w:rPr>
          <w:i/>
          <w:sz w:val="20"/>
        </w:rPr>
        <w:t>(Allgemein:)</w:t>
      </w:r>
    </w:p>
    <w:p w:rsidR="0019312D" w:rsidRPr="0019312D" w:rsidRDefault="0019312D" w:rsidP="0019312D">
      <w:pPr>
        <w:spacing w:after="120"/>
        <w:rPr>
          <w:i/>
          <w:sz w:val="20"/>
        </w:rPr>
      </w:pPr>
      <w:r w:rsidRPr="0019312D">
        <w:rPr>
          <w:i/>
          <w:sz w:val="20"/>
        </w:rPr>
        <w:t>Zielerreichung Vollzugsplan:</w:t>
      </w:r>
      <w:r w:rsidRPr="0019312D">
        <w:rPr>
          <w:i/>
          <w:noProof/>
          <w:sz w:val="20"/>
          <w:lang w:eastAsia="de-CH"/>
        </w:rPr>
        <w:t xml:space="preserve"> </w:t>
      </w:r>
    </w:p>
    <w:p w:rsidR="00EC0B52" w:rsidRPr="0019312D" w:rsidRDefault="00EC0B52" w:rsidP="00EC0B52">
      <w:pPr>
        <w:rPr>
          <w:sz w:val="20"/>
        </w:rPr>
      </w:pPr>
    </w:p>
    <w:p w:rsidR="00CA0461" w:rsidRPr="0019312D" w:rsidRDefault="00CA0461" w:rsidP="00CA0461">
      <w:pPr>
        <w:rPr>
          <w:sz w:val="20"/>
        </w:rPr>
      </w:pPr>
    </w:p>
    <w:p w:rsidR="00CA0461" w:rsidRPr="0019312D" w:rsidRDefault="00CA0461" w:rsidP="00CA0461">
      <w:pPr>
        <w:rPr>
          <w:sz w:val="20"/>
        </w:rPr>
      </w:pPr>
    </w:p>
    <w:p w:rsidR="00CA0461" w:rsidRPr="0019312D" w:rsidRDefault="00CA0461" w:rsidP="00DB133A">
      <w:pPr>
        <w:pStyle w:val="berschrift4"/>
        <w:numPr>
          <w:ilvl w:val="0"/>
          <w:numId w:val="3"/>
        </w:numPr>
        <w:spacing w:after="60" w:line="276" w:lineRule="auto"/>
        <w:ind w:left="357" w:hanging="357"/>
        <w:rPr>
          <w:b/>
          <w:sz w:val="20"/>
        </w:rPr>
      </w:pPr>
      <w:r w:rsidRPr="0019312D">
        <w:rPr>
          <w:b/>
          <w:sz w:val="20"/>
        </w:rPr>
        <w:t>Aus- und Weiterbildung</w:t>
      </w:r>
    </w:p>
    <w:p w:rsidR="0019312D" w:rsidRPr="0019312D" w:rsidRDefault="005E03AC" w:rsidP="0019312D">
      <w:pPr>
        <w:spacing w:after="120"/>
        <w:rPr>
          <w:i/>
          <w:sz w:val="20"/>
        </w:rPr>
      </w:pPr>
      <w:r w:rsidRPr="0019312D">
        <w:rPr>
          <w:sz w:val="20"/>
        </w:rPr>
        <w:t>(</w:t>
      </w:r>
      <w:r w:rsidR="0019312D" w:rsidRPr="0019312D">
        <w:rPr>
          <w:i/>
          <w:sz w:val="20"/>
        </w:rPr>
        <w:t>(Allgemein:)</w:t>
      </w:r>
    </w:p>
    <w:p w:rsidR="0019312D" w:rsidRPr="0019312D" w:rsidRDefault="0019312D" w:rsidP="0019312D">
      <w:pPr>
        <w:spacing w:after="120"/>
        <w:rPr>
          <w:i/>
          <w:sz w:val="20"/>
        </w:rPr>
      </w:pPr>
      <w:r w:rsidRPr="0019312D">
        <w:rPr>
          <w:i/>
          <w:sz w:val="20"/>
        </w:rPr>
        <w:t>Zielerreichung Vollzugsplan:</w:t>
      </w:r>
      <w:r w:rsidRPr="0019312D">
        <w:rPr>
          <w:i/>
          <w:noProof/>
          <w:sz w:val="20"/>
          <w:lang w:eastAsia="de-CH"/>
        </w:rPr>
        <w:t xml:space="preserve"> </w:t>
      </w:r>
    </w:p>
    <w:p w:rsidR="001C7350" w:rsidRDefault="001C7350" w:rsidP="0019312D">
      <w:pPr>
        <w:spacing w:after="120"/>
        <w:rPr>
          <w:sz w:val="20"/>
        </w:rPr>
      </w:pPr>
    </w:p>
    <w:p w:rsidR="00962806" w:rsidRPr="0019312D" w:rsidRDefault="00962806" w:rsidP="0019312D">
      <w:pPr>
        <w:spacing w:after="120"/>
        <w:rPr>
          <w:sz w:val="20"/>
        </w:rPr>
      </w:pPr>
    </w:p>
    <w:p w:rsidR="00CA0461" w:rsidRPr="0019312D" w:rsidRDefault="00EC0B52" w:rsidP="00DB133A">
      <w:pPr>
        <w:pStyle w:val="berschrift4"/>
        <w:numPr>
          <w:ilvl w:val="0"/>
          <w:numId w:val="3"/>
        </w:numPr>
        <w:spacing w:after="60" w:line="276" w:lineRule="auto"/>
        <w:ind w:left="357" w:hanging="357"/>
        <w:rPr>
          <w:b/>
          <w:sz w:val="20"/>
        </w:rPr>
      </w:pPr>
      <w:r w:rsidRPr="0019312D">
        <w:rPr>
          <w:b/>
          <w:sz w:val="20"/>
        </w:rPr>
        <w:t>Freizeit</w:t>
      </w:r>
    </w:p>
    <w:p w:rsidR="0019312D" w:rsidRPr="0019312D" w:rsidRDefault="0019312D" w:rsidP="0019312D">
      <w:pPr>
        <w:spacing w:after="120"/>
        <w:rPr>
          <w:i/>
          <w:sz w:val="20"/>
        </w:rPr>
      </w:pPr>
      <w:r w:rsidRPr="0019312D">
        <w:rPr>
          <w:i/>
          <w:sz w:val="20"/>
        </w:rPr>
        <w:t>(Allgemein:)</w:t>
      </w:r>
    </w:p>
    <w:p w:rsidR="0019312D" w:rsidRPr="0019312D" w:rsidRDefault="0019312D" w:rsidP="0019312D">
      <w:pPr>
        <w:spacing w:after="120"/>
        <w:rPr>
          <w:i/>
          <w:sz w:val="20"/>
        </w:rPr>
      </w:pPr>
      <w:r w:rsidRPr="0019312D">
        <w:rPr>
          <w:i/>
          <w:sz w:val="20"/>
        </w:rPr>
        <w:t>Zielerreichung Vollzugsplan:</w:t>
      </w:r>
      <w:r w:rsidRPr="0019312D">
        <w:rPr>
          <w:i/>
          <w:noProof/>
          <w:sz w:val="20"/>
          <w:lang w:eastAsia="de-CH"/>
        </w:rPr>
        <w:t xml:space="preserve"> </w:t>
      </w:r>
    </w:p>
    <w:p w:rsidR="00CA0461" w:rsidRPr="0019312D" w:rsidRDefault="00CA0461" w:rsidP="00CA0461">
      <w:pPr>
        <w:spacing w:after="120"/>
        <w:rPr>
          <w:b/>
          <w:sz w:val="20"/>
        </w:rPr>
      </w:pPr>
    </w:p>
    <w:p w:rsidR="001C7350" w:rsidRPr="0019312D" w:rsidRDefault="001C7350" w:rsidP="00CA0461">
      <w:pPr>
        <w:spacing w:after="120"/>
        <w:rPr>
          <w:b/>
          <w:sz w:val="20"/>
        </w:rPr>
      </w:pPr>
    </w:p>
    <w:p w:rsidR="00013D08" w:rsidRPr="0019312D" w:rsidRDefault="00013D08" w:rsidP="00DB133A">
      <w:pPr>
        <w:pStyle w:val="berschrift4"/>
        <w:numPr>
          <w:ilvl w:val="0"/>
          <w:numId w:val="3"/>
        </w:numPr>
        <w:spacing w:after="60" w:line="276" w:lineRule="auto"/>
        <w:ind w:left="357" w:hanging="357"/>
        <w:rPr>
          <w:b/>
          <w:sz w:val="20"/>
        </w:rPr>
      </w:pPr>
      <w:r w:rsidRPr="0019312D">
        <w:rPr>
          <w:b/>
          <w:sz w:val="20"/>
        </w:rPr>
        <w:t xml:space="preserve">Finanzen </w:t>
      </w:r>
    </w:p>
    <w:p w:rsidR="0019312D" w:rsidRPr="0019312D" w:rsidRDefault="0019312D" w:rsidP="0019312D">
      <w:pPr>
        <w:spacing w:after="120"/>
        <w:rPr>
          <w:i/>
          <w:sz w:val="20"/>
        </w:rPr>
      </w:pPr>
      <w:r w:rsidRPr="0019312D">
        <w:rPr>
          <w:i/>
          <w:sz w:val="20"/>
        </w:rPr>
        <w:t>(Allgemein:)</w:t>
      </w:r>
    </w:p>
    <w:p w:rsidR="0019312D" w:rsidRPr="0019312D" w:rsidRDefault="0019312D" w:rsidP="0019312D">
      <w:pPr>
        <w:spacing w:after="120"/>
        <w:rPr>
          <w:i/>
          <w:sz w:val="20"/>
        </w:rPr>
      </w:pPr>
      <w:r w:rsidRPr="0019312D">
        <w:rPr>
          <w:i/>
          <w:sz w:val="20"/>
        </w:rPr>
        <w:t>Zielerreichung Vollzugsplan:</w:t>
      </w:r>
      <w:r w:rsidRPr="0019312D">
        <w:rPr>
          <w:i/>
          <w:noProof/>
          <w:sz w:val="20"/>
          <w:lang w:eastAsia="de-CH"/>
        </w:rPr>
        <w:t xml:space="preserve"> </w:t>
      </w:r>
    </w:p>
    <w:p w:rsidR="00391BDF" w:rsidRDefault="00391BDF" w:rsidP="00CA0461">
      <w:pPr>
        <w:spacing w:after="120"/>
        <w:rPr>
          <w:b/>
          <w:sz w:val="20"/>
        </w:rPr>
      </w:pPr>
    </w:p>
    <w:p w:rsidR="00962806" w:rsidRDefault="00962806" w:rsidP="00CA0461">
      <w:pPr>
        <w:spacing w:after="120"/>
        <w:rPr>
          <w:b/>
          <w:sz w:val="20"/>
        </w:rPr>
      </w:pPr>
    </w:p>
    <w:p w:rsidR="00962806" w:rsidRPr="0019312D" w:rsidRDefault="00962806" w:rsidP="00CA0461">
      <w:pPr>
        <w:spacing w:after="120"/>
        <w:rPr>
          <w:b/>
          <w:sz w:val="20"/>
        </w:rPr>
      </w:pPr>
    </w:p>
    <w:p w:rsidR="00CA0461" w:rsidRPr="0019312D" w:rsidRDefault="00CA0461" w:rsidP="00DB133A">
      <w:pPr>
        <w:pStyle w:val="berschrift4"/>
        <w:numPr>
          <w:ilvl w:val="0"/>
          <w:numId w:val="3"/>
        </w:numPr>
        <w:spacing w:after="60" w:line="276" w:lineRule="auto"/>
        <w:ind w:left="357" w:hanging="357"/>
        <w:rPr>
          <w:b/>
          <w:sz w:val="20"/>
        </w:rPr>
      </w:pPr>
      <w:r w:rsidRPr="0019312D">
        <w:rPr>
          <w:b/>
          <w:sz w:val="20"/>
        </w:rPr>
        <w:lastRenderedPageBreak/>
        <w:t>Beziehungen zur Aussenwelt</w:t>
      </w:r>
    </w:p>
    <w:p w:rsidR="0019312D" w:rsidRPr="0019312D" w:rsidRDefault="0019312D" w:rsidP="0019312D">
      <w:pPr>
        <w:spacing w:after="120"/>
        <w:rPr>
          <w:i/>
          <w:sz w:val="20"/>
        </w:rPr>
      </w:pPr>
      <w:r w:rsidRPr="0019312D">
        <w:rPr>
          <w:i/>
          <w:sz w:val="20"/>
        </w:rPr>
        <w:t>(Allgemein:)</w:t>
      </w:r>
    </w:p>
    <w:p w:rsidR="0019312D" w:rsidRPr="0019312D" w:rsidRDefault="0019312D" w:rsidP="0019312D">
      <w:pPr>
        <w:spacing w:after="120"/>
        <w:rPr>
          <w:i/>
          <w:sz w:val="20"/>
        </w:rPr>
      </w:pPr>
      <w:r w:rsidRPr="0019312D">
        <w:rPr>
          <w:i/>
          <w:sz w:val="20"/>
        </w:rPr>
        <w:t>Zielerreichung Vollzugsplan:</w:t>
      </w:r>
      <w:r w:rsidRPr="0019312D">
        <w:rPr>
          <w:i/>
          <w:noProof/>
          <w:sz w:val="20"/>
          <w:lang w:eastAsia="de-CH"/>
        </w:rPr>
        <w:t xml:space="preserve"> </w:t>
      </w:r>
    </w:p>
    <w:p w:rsidR="005E03AC" w:rsidRPr="0019312D" w:rsidRDefault="005E03AC" w:rsidP="005E03AC">
      <w:pPr>
        <w:spacing w:after="120"/>
        <w:rPr>
          <w:sz w:val="20"/>
        </w:rPr>
      </w:pPr>
    </w:p>
    <w:p w:rsidR="005E03AC" w:rsidRPr="0019312D" w:rsidRDefault="005E03AC" w:rsidP="005E03AC">
      <w:pPr>
        <w:spacing w:after="120"/>
        <w:rPr>
          <w:sz w:val="20"/>
        </w:rPr>
      </w:pPr>
    </w:p>
    <w:p w:rsidR="00CA0461" w:rsidRPr="0019312D" w:rsidRDefault="005C5A2E" w:rsidP="00DB133A">
      <w:pPr>
        <w:pStyle w:val="berschrift4"/>
        <w:numPr>
          <w:ilvl w:val="0"/>
          <w:numId w:val="3"/>
        </w:numPr>
        <w:spacing w:after="60" w:line="276" w:lineRule="auto"/>
        <w:ind w:left="357" w:hanging="357"/>
        <w:rPr>
          <w:b/>
          <w:sz w:val="20"/>
        </w:rPr>
      </w:pPr>
      <w:r>
        <w:rPr>
          <w:b/>
          <w:sz w:val="20"/>
        </w:rPr>
        <w:t>Vollzugslockerungen / Progressionsstufen</w:t>
      </w:r>
    </w:p>
    <w:p w:rsidR="00CE6456" w:rsidRPr="00C0278F" w:rsidRDefault="00CE6456" w:rsidP="00CE6456">
      <w:pPr>
        <w:spacing w:after="120"/>
        <w:rPr>
          <w:i/>
          <w:noProof/>
          <w:sz w:val="20"/>
          <w:lang w:eastAsia="de-CH"/>
        </w:rPr>
      </w:pPr>
      <w:r w:rsidRPr="00C0278F">
        <w:rPr>
          <w:i/>
          <w:noProof/>
          <w:sz w:val="20"/>
          <w:lang w:eastAsia="de-CH"/>
        </w:rPr>
        <w:t>Vollzugsstufenplanung gemäss Vollzugs</w:t>
      </w:r>
      <w:r w:rsidR="00962806">
        <w:rPr>
          <w:i/>
          <w:noProof/>
          <w:sz w:val="20"/>
          <w:lang w:eastAsia="de-CH"/>
        </w:rPr>
        <w:t>auftrag:</w:t>
      </w:r>
    </w:p>
    <w:p w:rsidR="00CE6456" w:rsidRPr="00C0278F" w:rsidRDefault="00CE6456" w:rsidP="00CE6456">
      <w:pPr>
        <w:spacing w:after="120"/>
        <w:rPr>
          <w:i/>
          <w:noProof/>
          <w:sz w:val="20"/>
          <w:lang w:eastAsia="de-CH"/>
        </w:rPr>
      </w:pPr>
      <w:r w:rsidRPr="00C0278F">
        <w:rPr>
          <w:i/>
          <w:noProof/>
          <w:sz w:val="20"/>
          <w:lang w:eastAsia="de-CH"/>
        </w:rPr>
        <w:t>Verlauf der aktuellen Vollzugsöffnungen:</w:t>
      </w:r>
    </w:p>
    <w:p w:rsidR="00CE6456" w:rsidRPr="00C0278F" w:rsidRDefault="00CE6456" w:rsidP="00CE6456">
      <w:pPr>
        <w:spacing w:after="120"/>
        <w:rPr>
          <w:i/>
          <w:sz w:val="20"/>
        </w:rPr>
      </w:pPr>
      <w:r w:rsidRPr="00C0278F">
        <w:rPr>
          <w:i/>
          <w:sz w:val="20"/>
        </w:rPr>
        <w:t xml:space="preserve">Falls </w:t>
      </w:r>
      <w:r w:rsidR="003725BE">
        <w:rPr>
          <w:i/>
          <w:sz w:val="20"/>
        </w:rPr>
        <w:t>Empfehlung für</w:t>
      </w:r>
      <w:r w:rsidRPr="00C0278F">
        <w:rPr>
          <w:i/>
          <w:sz w:val="20"/>
        </w:rPr>
        <w:t xml:space="preserve"> weitere Vollzugsöffnung: Ziel und Ausgestaltung</w:t>
      </w:r>
    </w:p>
    <w:p w:rsidR="00391BDF" w:rsidRPr="0019312D" w:rsidRDefault="00391BDF" w:rsidP="00391BDF">
      <w:pPr>
        <w:pStyle w:val="Einzug2"/>
        <w:spacing w:after="120" w:line="276" w:lineRule="auto"/>
        <w:ind w:left="0"/>
        <w:rPr>
          <w:sz w:val="20"/>
        </w:rPr>
      </w:pPr>
    </w:p>
    <w:p w:rsidR="00391BDF" w:rsidRPr="0019312D" w:rsidRDefault="00391BDF" w:rsidP="00391BDF">
      <w:pPr>
        <w:pStyle w:val="Einzug2"/>
        <w:spacing w:after="120" w:line="276" w:lineRule="auto"/>
        <w:ind w:left="0"/>
        <w:rPr>
          <w:sz w:val="20"/>
        </w:rPr>
      </w:pPr>
    </w:p>
    <w:p w:rsidR="00CA0461" w:rsidRPr="0019312D" w:rsidRDefault="00DB133A" w:rsidP="003111EE">
      <w:pPr>
        <w:pStyle w:val="berschrift4"/>
        <w:numPr>
          <w:ilvl w:val="0"/>
          <w:numId w:val="3"/>
        </w:numPr>
        <w:spacing w:after="60" w:line="276" w:lineRule="auto"/>
        <w:ind w:left="357" w:hanging="357"/>
        <w:rPr>
          <w:b/>
          <w:sz w:val="20"/>
        </w:rPr>
      </w:pPr>
      <w:r w:rsidRPr="0019312D">
        <w:rPr>
          <w:b/>
          <w:sz w:val="20"/>
        </w:rPr>
        <w:t xml:space="preserve">Vorbereitung </w:t>
      </w:r>
      <w:r w:rsidR="005E03AC" w:rsidRPr="0019312D">
        <w:rPr>
          <w:b/>
          <w:sz w:val="20"/>
        </w:rPr>
        <w:t xml:space="preserve">der </w:t>
      </w:r>
      <w:r w:rsidRPr="0019312D">
        <w:rPr>
          <w:b/>
          <w:sz w:val="20"/>
        </w:rPr>
        <w:t xml:space="preserve">Entlassung </w:t>
      </w:r>
    </w:p>
    <w:p w:rsidR="00DB133A" w:rsidRPr="00C0278F" w:rsidRDefault="004D03EC" w:rsidP="004D03EC">
      <w:pPr>
        <w:spacing w:after="120"/>
        <w:rPr>
          <w:i/>
          <w:sz w:val="20"/>
        </w:rPr>
      </w:pPr>
      <w:r w:rsidRPr="00C0278F">
        <w:rPr>
          <w:i/>
          <w:sz w:val="20"/>
        </w:rPr>
        <w:t>Aufenthaltsstatus:</w:t>
      </w:r>
    </w:p>
    <w:p w:rsidR="004D03EC" w:rsidRPr="00C0278F" w:rsidRDefault="004D03EC" w:rsidP="004D03EC">
      <w:pPr>
        <w:spacing w:after="120"/>
        <w:rPr>
          <w:i/>
          <w:sz w:val="20"/>
        </w:rPr>
      </w:pPr>
      <w:r w:rsidRPr="00C0278F">
        <w:rPr>
          <w:i/>
          <w:sz w:val="20"/>
        </w:rPr>
        <w:t>Unterkunft / Wohnen:</w:t>
      </w:r>
    </w:p>
    <w:p w:rsidR="004D03EC" w:rsidRPr="00C0278F" w:rsidRDefault="004D03EC" w:rsidP="004D03EC">
      <w:pPr>
        <w:spacing w:after="120"/>
        <w:rPr>
          <w:i/>
          <w:sz w:val="20"/>
        </w:rPr>
      </w:pPr>
      <w:r w:rsidRPr="00C0278F">
        <w:rPr>
          <w:i/>
          <w:sz w:val="20"/>
        </w:rPr>
        <w:t xml:space="preserve">Arbeit: </w:t>
      </w:r>
    </w:p>
    <w:p w:rsidR="004D03EC" w:rsidRPr="00C0278F" w:rsidRDefault="004D03EC" w:rsidP="004D03EC">
      <w:pPr>
        <w:spacing w:after="120"/>
        <w:rPr>
          <w:i/>
          <w:sz w:val="20"/>
        </w:rPr>
      </w:pPr>
      <w:r w:rsidRPr="00C0278F">
        <w:rPr>
          <w:i/>
          <w:sz w:val="20"/>
        </w:rPr>
        <w:t>Finanzen:</w:t>
      </w:r>
    </w:p>
    <w:p w:rsidR="004D03EC" w:rsidRPr="00C0278F" w:rsidRDefault="004D03EC" w:rsidP="004D03EC">
      <w:pPr>
        <w:spacing w:after="120"/>
        <w:rPr>
          <w:i/>
          <w:sz w:val="20"/>
        </w:rPr>
      </w:pPr>
      <w:r w:rsidRPr="00C0278F">
        <w:rPr>
          <w:i/>
          <w:sz w:val="20"/>
        </w:rPr>
        <w:t>Beziehungsnetz privat und professionell, Familie / Kinder:</w:t>
      </w:r>
    </w:p>
    <w:p w:rsidR="004D03EC" w:rsidRPr="00C0278F" w:rsidRDefault="004D03EC" w:rsidP="004D03EC">
      <w:pPr>
        <w:spacing w:after="120"/>
        <w:rPr>
          <w:i/>
          <w:sz w:val="20"/>
        </w:rPr>
      </w:pPr>
      <w:r w:rsidRPr="00C0278F">
        <w:rPr>
          <w:i/>
          <w:sz w:val="20"/>
        </w:rPr>
        <w:t>Tagesstruktur / Freizeit:</w:t>
      </w:r>
    </w:p>
    <w:p w:rsidR="004D03EC" w:rsidRPr="0019312D" w:rsidRDefault="004D03EC" w:rsidP="00CA0461">
      <w:pPr>
        <w:pStyle w:val="Listenabsatz"/>
        <w:spacing w:after="120"/>
        <w:ind w:left="0"/>
      </w:pPr>
    </w:p>
    <w:p w:rsidR="005E03AC" w:rsidRPr="0019312D" w:rsidRDefault="005E03AC" w:rsidP="00CA0461">
      <w:pPr>
        <w:pStyle w:val="Listenabsatz"/>
        <w:spacing w:after="120"/>
        <w:ind w:left="0"/>
      </w:pPr>
    </w:p>
    <w:p w:rsidR="00DB133A" w:rsidRPr="0019312D" w:rsidRDefault="00DB133A" w:rsidP="00DB133A">
      <w:pPr>
        <w:pStyle w:val="berschrift4"/>
        <w:pBdr>
          <w:bottom w:val="single" w:sz="4" w:space="1" w:color="auto"/>
        </w:pBdr>
        <w:spacing w:before="240" w:after="240" w:line="276" w:lineRule="auto"/>
        <w:rPr>
          <w:b/>
          <w:sz w:val="20"/>
        </w:rPr>
      </w:pPr>
      <w:r w:rsidRPr="0019312D">
        <w:rPr>
          <w:b/>
          <w:sz w:val="20"/>
        </w:rPr>
        <w:t>Zusammenfassende Einschätzung</w:t>
      </w:r>
    </w:p>
    <w:p w:rsidR="0042580A" w:rsidRPr="0019312D" w:rsidRDefault="0042580A" w:rsidP="00DB133A">
      <w:pPr>
        <w:pStyle w:val="Listenabsatz"/>
        <w:spacing w:after="120"/>
        <w:ind w:left="0"/>
      </w:pPr>
      <w:r w:rsidRPr="0019312D">
        <w:t>Zusammenfassend:</w:t>
      </w:r>
    </w:p>
    <w:p w:rsidR="0042580A" w:rsidRPr="0019312D" w:rsidRDefault="0042580A" w:rsidP="0042580A">
      <w:pPr>
        <w:pStyle w:val="Listenabsatz"/>
        <w:numPr>
          <w:ilvl w:val="0"/>
          <w:numId w:val="4"/>
        </w:numPr>
        <w:spacing w:after="120"/>
      </w:pPr>
      <w:r w:rsidRPr="0019312D">
        <w:t>allgemeiner Vollzugsverlauf</w:t>
      </w:r>
    </w:p>
    <w:p w:rsidR="0042580A" w:rsidRPr="0019312D" w:rsidRDefault="0042580A" w:rsidP="0042580A">
      <w:pPr>
        <w:pStyle w:val="Listenabsatz"/>
        <w:numPr>
          <w:ilvl w:val="0"/>
          <w:numId w:val="4"/>
        </w:numPr>
        <w:spacing w:after="120"/>
      </w:pPr>
      <w:r w:rsidRPr="0019312D">
        <w:t>Absprachefähigkeit</w:t>
      </w:r>
    </w:p>
    <w:p w:rsidR="0042580A" w:rsidRPr="0019312D" w:rsidRDefault="0042580A" w:rsidP="0042580A">
      <w:pPr>
        <w:pStyle w:val="Listenabsatz"/>
        <w:numPr>
          <w:ilvl w:val="0"/>
          <w:numId w:val="4"/>
        </w:numPr>
        <w:spacing w:after="120"/>
      </w:pPr>
      <w:r w:rsidRPr="0019312D">
        <w:t>Mitwirkung und Erreichung Vollzugsziele</w:t>
      </w:r>
    </w:p>
    <w:p w:rsidR="0042580A" w:rsidRPr="0019312D" w:rsidRDefault="0042580A" w:rsidP="0042580A">
      <w:pPr>
        <w:pStyle w:val="Listenabsatz"/>
        <w:numPr>
          <w:ilvl w:val="0"/>
          <w:numId w:val="4"/>
        </w:numPr>
        <w:spacing w:after="120"/>
      </w:pPr>
      <w:r w:rsidRPr="0019312D">
        <w:t>risikorelevante Beeinflussbarkeit</w:t>
      </w:r>
    </w:p>
    <w:p w:rsidR="0042580A" w:rsidRPr="0019312D" w:rsidRDefault="0042580A" w:rsidP="0042580A">
      <w:pPr>
        <w:pStyle w:val="Listenabsatz"/>
        <w:numPr>
          <w:ilvl w:val="0"/>
          <w:numId w:val="4"/>
        </w:numPr>
        <w:spacing w:after="120"/>
      </w:pPr>
      <w:r w:rsidRPr="0019312D">
        <w:t>Resultate Kontrollbedarf</w:t>
      </w:r>
    </w:p>
    <w:p w:rsidR="0042580A" w:rsidRPr="0019312D" w:rsidRDefault="0042580A" w:rsidP="0042580A">
      <w:pPr>
        <w:pStyle w:val="Listenabsatz"/>
        <w:numPr>
          <w:ilvl w:val="0"/>
          <w:numId w:val="4"/>
        </w:numPr>
        <w:spacing w:after="120"/>
      </w:pPr>
      <w:r w:rsidRPr="0019312D">
        <w:t>Kritische Zwischenfälle</w:t>
      </w:r>
    </w:p>
    <w:p w:rsidR="0042580A" w:rsidRDefault="0042580A" w:rsidP="0042580A">
      <w:pPr>
        <w:pStyle w:val="Listenabsatz"/>
        <w:numPr>
          <w:ilvl w:val="0"/>
          <w:numId w:val="4"/>
        </w:numPr>
        <w:spacing w:after="120"/>
      </w:pPr>
      <w:r w:rsidRPr="0019312D">
        <w:t xml:space="preserve">individuelles Risikomanagement </w:t>
      </w:r>
    </w:p>
    <w:p w:rsidR="00962806" w:rsidRPr="0019312D" w:rsidRDefault="00962806" w:rsidP="0042580A">
      <w:pPr>
        <w:pStyle w:val="Listenabsatz"/>
        <w:numPr>
          <w:ilvl w:val="0"/>
          <w:numId w:val="4"/>
        </w:numPr>
        <w:spacing w:after="120"/>
      </w:pPr>
      <w:r>
        <w:t>Vollzugslockerungsprognose</w:t>
      </w:r>
    </w:p>
    <w:p w:rsidR="00DB133A" w:rsidRPr="0019312D" w:rsidRDefault="002643FD" w:rsidP="0042580A">
      <w:pPr>
        <w:pStyle w:val="Listenabsatz"/>
        <w:numPr>
          <w:ilvl w:val="0"/>
          <w:numId w:val="4"/>
        </w:numPr>
        <w:spacing w:after="120"/>
      </w:pPr>
      <w:r w:rsidRPr="0019312D">
        <w:t>N</w:t>
      </w:r>
      <w:r w:rsidR="0042580A" w:rsidRPr="0019312D">
        <w:t>otwendigkeit Anpassung Kontroll- oder Veränderungsbedarf</w:t>
      </w:r>
    </w:p>
    <w:p w:rsidR="00DB133A" w:rsidRPr="0019312D" w:rsidRDefault="00DB133A" w:rsidP="00CA0461">
      <w:pPr>
        <w:pStyle w:val="Listenabsatz"/>
        <w:spacing w:after="120"/>
        <w:ind w:left="0"/>
      </w:pPr>
    </w:p>
    <w:p w:rsidR="00CA0461" w:rsidRPr="0019312D" w:rsidRDefault="0042580A" w:rsidP="00CA0461">
      <w:pPr>
        <w:pBdr>
          <w:bottom w:val="single" w:sz="4" w:space="1" w:color="auto"/>
        </w:pBdr>
        <w:spacing w:before="360" w:after="120" w:line="276" w:lineRule="auto"/>
        <w:rPr>
          <w:b/>
          <w:sz w:val="20"/>
        </w:rPr>
      </w:pPr>
      <w:bookmarkStart w:id="0" w:name="_GoBack"/>
      <w:bookmarkEnd w:id="0"/>
      <w:r w:rsidRPr="0019312D">
        <w:rPr>
          <w:b/>
          <w:sz w:val="20"/>
        </w:rPr>
        <w:t xml:space="preserve">Empfehlung </w:t>
      </w:r>
    </w:p>
    <w:p w:rsidR="002E0580" w:rsidRDefault="002E0580" w:rsidP="00CA0461">
      <w:pPr>
        <w:pStyle w:val="Einzug2"/>
        <w:spacing w:after="120" w:line="276" w:lineRule="auto"/>
        <w:ind w:left="0"/>
        <w:rPr>
          <w:sz w:val="20"/>
        </w:rPr>
      </w:pPr>
    </w:p>
    <w:p w:rsidR="002E0580" w:rsidRDefault="002E0580" w:rsidP="00CA0461">
      <w:pPr>
        <w:pStyle w:val="Einzug2"/>
        <w:spacing w:after="120" w:line="276" w:lineRule="auto"/>
        <w:ind w:left="0"/>
        <w:rPr>
          <w:sz w:val="20"/>
        </w:rPr>
      </w:pPr>
    </w:p>
    <w:p w:rsidR="0042580A" w:rsidRPr="0019312D" w:rsidRDefault="0042580A" w:rsidP="00CA0461">
      <w:pPr>
        <w:pStyle w:val="Einzug2"/>
        <w:spacing w:after="120" w:line="276" w:lineRule="auto"/>
        <w:ind w:left="0"/>
        <w:rPr>
          <w:sz w:val="20"/>
        </w:rPr>
      </w:pPr>
    </w:p>
    <w:p w:rsidR="00CA0461" w:rsidRPr="0019312D" w:rsidRDefault="00CA0461" w:rsidP="00CA0461">
      <w:pPr>
        <w:pStyle w:val="Einzug2"/>
        <w:spacing w:after="120" w:line="276" w:lineRule="auto"/>
        <w:ind w:left="0"/>
        <w:rPr>
          <w:b/>
          <w:sz w:val="20"/>
        </w:rPr>
      </w:pPr>
      <w:r w:rsidRPr="0019312D">
        <w:rPr>
          <w:b/>
          <w:sz w:val="20"/>
        </w:rPr>
        <w:t>Justizvollzugsanstalt XY</w:t>
      </w:r>
    </w:p>
    <w:p w:rsidR="00CA0461" w:rsidRPr="0019312D" w:rsidRDefault="00CA0461" w:rsidP="00CA0461">
      <w:pPr>
        <w:pStyle w:val="Einzug2"/>
        <w:spacing w:after="120" w:line="276" w:lineRule="auto"/>
        <w:ind w:left="0"/>
        <w:rPr>
          <w:b/>
          <w:sz w:val="20"/>
        </w:rPr>
      </w:pPr>
    </w:p>
    <w:p w:rsidR="00CA0461" w:rsidRPr="0019312D" w:rsidRDefault="00CA0461" w:rsidP="00CA0461">
      <w:pPr>
        <w:pStyle w:val="Einzug2"/>
        <w:tabs>
          <w:tab w:val="left" w:pos="4678"/>
          <w:tab w:val="left" w:pos="6521"/>
        </w:tabs>
        <w:ind w:left="0"/>
        <w:rPr>
          <w:sz w:val="20"/>
        </w:rPr>
      </w:pPr>
      <w:r w:rsidRPr="0019312D">
        <w:rPr>
          <w:sz w:val="20"/>
        </w:rPr>
        <w:tab/>
      </w:r>
      <w:r w:rsidRPr="0019312D">
        <w:rPr>
          <w:sz w:val="20"/>
        </w:rPr>
        <w:tab/>
      </w:r>
    </w:p>
    <w:p w:rsidR="00CA0461" w:rsidRPr="0019312D" w:rsidRDefault="0042580A" w:rsidP="0042580A">
      <w:pPr>
        <w:pStyle w:val="Einzug2"/>
        <w:tabs>
          <w:tab w:val="left" w:pos="3402"/>
          <w:tab w:val="left" w:pos="4678"/>
        </w:tabs>
        <w:ind w:left="0"/>
        <w:rPr>
          <w:sz w:val="20"/>
        </w:rPr>
      </w:pPr>
      <w:r w:rsidRPr="0019312D">
        <w:rPr>
          <w:sz w:val="20"/>
        </w:rPr>
        <w:t>Unterschriften</w:t>
      </w:r>
    </w:p>
    <w:p w:rsidR="00CA0461" w:rsidRPr="0019312D" w:rsidRDefault="00CA0461">
      <w:pPr>
        <w:rPr>
          <w:sz w:val="20"/>
        </w:rPr>
      </w:pPr>
    </w:p>
    <w:sectPr w:rsidR="00CA0461" w:rsidRPr="0019312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5A" w:rsidRDefault="0069775A" w:rsidP="00CA0461">
      <w:r>
        <w:separator/>
      </w:r>
    </w:p>
  </w:endnote>
  <w:endnote w:type="continuationSeparator" w:id="0">
    <w:p w:rsidR="0069775A" w:rsidRDefault="0069775A" w:rsidP="00CA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5A" w:rsidRDefault="0069775A" w:rsidP="00CA0461">
      <w:r>
        <w:separator/>
      </w:r>
    </w:p>
  </w:footnote>
  <w:footnote w:type="continuationSeparator" w:id="0">
    <w:p w:rsidR="0069775A" w:rsidRDefault="0069775A" w:rsidP="00CA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61" w:rsidRDefault="00CA0461">
    <w:pPr>
      <w:pStyle w:val="Kopfzeile"/>
    </w:pPr>
    <w:r>
      <w:t>Kopfzeile Institution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0717"/>
    <w:multiLevelType w:val="hybridMultilevel"/>
    <w:tmpl w:val="6638109C"/>
    <w:lvl w:ilvl="0" w:tplc="06A89B0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01EE"/>
    <w:multiLevelType w:val="hybridMultilevel"/>
    <w:tmpl w:val="818EA804"/>
    <w:lvl w:ilvl="0" w:tplc="17E4D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C0E08"/>
    <w:multiLevelType w:val="hybridMultilevel"/>
    <w:tmpl w:val="F46214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83194"/>
    <w:multiLevelType w:val="hybridMultilevel"/>
    <w:tmpl w:val="8420619E"/>
    <w:lvl w:ilvl="0" w:tplc="66D8C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D2453"/>
    <w:multiLevelType w:val="hybridMultilevel"/>
    <w:tmpl w:val="AD726AC4"/>
    <w:lvl w:ilvl="0" w:tplc="ADBA61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C6322B"/>
    <w:multiLevelType w:val="hybridMultilevel"/>
    <w:tmpl w:val="A5649DC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E5A23"/>
    <w:multiLevelType w:val="hybridMultilevel"/>
    <w:tmpl w:val="43A0BC42"/>
    <w:lvl w:ilvl="0" w:tplc="D64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830BE"/>
    <w:multiLevelType w:val="hybridMultilevel"/>
    <w:tmpl w:val="4B22DBCC"/>
    <w:lvl w:ilvl="0" w:tplc="3FF64D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5A"/>
    <w:rsid w:val="00013D08"/>
    <w:rsid w:val="00046E5C"/>
    <w:rsid w:val="00092DD4"/>
    <w:rsid w:val="000C5E50"/>
    <w:rsid w:val="0011098E"/>
    <w:rsid w:val="0019312D"/>
    <w:rsid w:val="001C7350"/>
    <w:rsid w:val="002643FD"/>
    <w:rsid w:val="002A21E3"/>
    <w:rsid w:val="002B157F"/>
    <w:rsid w:val="002E0580"/>
    <w:rsid w:val="003111EE"/>
    <w:rsid w:val="003725BE"/>
    <w:rsid w:val="00391BDF"/>
    <w:rsid w:val="003D4248"/>
    <w:rsid w:val="003F4DDE"/>
    <w:rsid w:val="0042580A"/>
    <w:rsid w:val="004454F8"/>
    <w:rsid w:val="00491E99"/>
    <w:rsid w:val="004B512D"/>
    <w:rsid w:val="004D03EC"/>
    <w:rsid w:val="004E0B91"/>
    <w:rsid w:val="00552987"/>
    <w:rsid w:val="00597418"/>
    <w:rsid w:val="005B2C4B"/>
    <w:rsid w:val="005C5A2E"/>
    <w:rsid w:val="005D23DB"/>
    <w:rsid w:val="005E03AC"/>
    <w:rsid w:val="00676BB3"/>
    <w:rsid w:val="0069775A"/>
    <w:rsid w:val="006B1F34"/>
    <w:rsid w:val="007126D0"/>
    <w:rsid w:val="00894983"/>
    <w:rsid w:val="00962806"/>
    <w:rsid w:val="00A327A4"/>
    <w:rsid w:val="00B24904"/>
    <w:rsid w:val="00B82E8D"/>
    <w:rsid w:val="00C0278F"/>
    <w:rsid w:val="00C1289A"/>
    <w:rsid w:val="00C54AD9"/>
    <w:rsid w:val="00C74559"/>
    <w:rsid w:val="00CA0461"/>
    <w:rsid w:val="00CE2CAB"/>
    <w:rsid w:val="00CE6456"/>
    <w:rsid w:val="00D610E4"/>
    <w:rsid w:val="00D859A7"/>
    <w:rsid w:val="00DB133A"/>
    <w:rsid w:val="00EC0B52"/>
    <w:rsid w:val="00E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45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A0461"/>
    <w:pPr>
      <w:keepNext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04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0461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04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0461"/>
    <w:rPr>
      <w:rFonts w:ascii="Arial" w:eastAsia="Times New Roman" w:hAnsi="Arial" w:cs="Times New Roman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A0461"/>
    <w:rPr>
      <w:rFonts w:ascii="Arial" w:eastAsia="Times New Roman" w:hAnsi="Arial" w:cs="Times New Roman"/>
      <w:szCs w:val="20"/>
      <w:lang w:eastAsia="de-DE"/>
    </w:rPr>
  </w:style>
  <w:style w:type="paragraph" w:customStyle="1" w:styleId="Einzug2">
    <w:name w:val="Einzug 2"/>
    <w:basedOn w:val="Standard"/>
    <w:rsid w:val="00CA0461"/>
    <w:pPr>
      <w:ind w:left="5443"/>
    </w:pPr>
  </w:style>
  <w:style w:type="paragraph" w:styleId="Listenabsatz">
    <w:name w:val="List Paragraph"/>
    <w:basedOn w:val="Standard"/>
    <w:uiPriority w:val="34"/>
    <w:qFormat/>
    <w:rsid w:val="00CA0461"/>
    <w:pPr>
      <w:spacing w:line="276" w:lineRule="auto"/>
      <w:ind w:left="720"/>
      <w:contextualSpacing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4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461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3D0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3D08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13D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45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A0461"/>
    <w:pPr>
      <w:keepNext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04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0461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04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0461"/>
    <w:rPr>
      <w:rFonts w:ascii="Arial" w:eastAsia="Times New Roman" w:hAnsi="Arial" w:cs="Times New Roman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A0461"/>
    <w:rPr>
      <w:rFonts w:ascii="Arial" w:eastAsia="Times New Roman" w:hAnsi="Arial" w:cs="Times New Roman"/>
      <w:szCs w:val="20"/>
      <w:lang w:eastAsia="de-DE"/>
    </w:rPr>
  </w:style>
  <w:style w:type="paragraph" w:customStyle="1" w:styleId="Einzug2">
    <w:name w:val="Einzug 2"/>
    <w:basedOn w:val="Standard"/>
    <w:rsid w:val="00CA0461"/>
    <w:pPr>
      <w:ind w:left="5443"/>
    </w:pPr>
  </w:style>
  <w:style w:type="paragraph" w:styleId="Listenabsatz">
    <w:name w:val="List Paragraph"/>
    <w:basedOn w:val="Standard"/>
    <w:uiPriority w:val="34"/>
    <w:qFormat/>
    <w:rsid w:val="00CA0461"/>
    <w:pPr>
      <w:spacing w:line="276" w:lineRule="auto"/>
      <w:ind w:left="720"/>
      <w:contextualSpacing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4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461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3D0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3D08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13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HIBA\03_ORGANISATION\05_Projekte_Entwicklung\K_2018_Konkordat_Vollzugsplan\VP-VB_Entw&#252;rfe\Vollzugsbericht_Entwurf\2018-05-01_Vollzugsbericht_&#220;berarbeit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1FF863F-6158-4BF8-A6DB-D8FC5123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2018-05-01_Vollzugsbericht_Überarbeitung.dotx</Template>
  <TotalTime>0</TotalTime>
  <Pages>3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Annette</dc:creator>
  <cp:lastModifiedBy>Keller Annette</cp:lastModifiedBy>
  <cp:revision>2</cp:revision>
  <cp:lastPrinted>2018-04-03T16:44:00Z</cp:lastPrinted>
  <dcterms:created xsi:type="dcterms:W3CDTF">2018-05-03T14:27:00Z</dcterms:created>
  <dcterms:modified xsi:type="dcterms:W3CDTF">2018-05-03T14:29:00Z</dcterms:modified>
</cp:coreProperties>
</file>